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bookmarkStart w:id="0" w:name="_GoBack"/>
    <w:bookmarkEnd w:id="0"/>
    <w:p w:rsidR="00AB582B" w:rsidRDefault="009F7C9C" w:rsidP="007D3A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385995" wp14:editId="71D17F72">
                <wp:simplePos x="0" y="0"/>
                <wp:positionH relativeFrom="page">
                  <wp:posOffset>1068705</wp:posOffset>
                </wp:positionH>
                <wp:positionV relativeFrom="page">
                  <wp:posOffset>629285</wp:posOffset>
                </wp:positionV>
                <wp:extent cx="3086100" cy="1674495"/>
                <wp:effectExtent l="0" t="0" r="0" b="190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744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9D099A" w:rsidRDefault="00AB582B" w:rsidP="00C01366">
                            <w:pPr>
                              <w:pStyle w:val="SalesPitch"/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Don’t let your child’s services lapse over the summer. Continue speech therapy </w:t>
                            </w:r>
                            <w:r w:rsidR="00340C79"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by calling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today!</w:t>
                            </w:r>
                          </w:p>
                          <w:p w:rsidR="00173554" w:rsidRPr="0089677D" w:rsidRDefault="00173554" w:rsidP="008967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8599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84.15pt;margin-top:49.55pt;width:243pt;height:1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173554" w:rsidRPr="009D099A" w:rsidRDefault="00AB582B" w:rsidP="00C01366">
                      <w:pPr>
                        <w:pStyle w:val="SalesPitch"/>
                        <w:spacing w:line="360" w:lineRule="auto"/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Don’t let your child’s services lapse over the summer. Continue speech therapy </w:t>
                      </w:r>
                      <w:r w:rsidR="00340C79"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</w:rPr>
                        <w:t>by calling</w:t>
                      </w: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today!</w:t>
                      </w:r>
                    </w:p>
                    <w:p w:rsidR="00173554" w:rsidRPr="0089677D" w:rsidRDefault="00173554" w:rsidP="008967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7E29" w:rsidRDefault="00F47E29" w:rsidP="007D3A52">
      <w:pPr>
        <w:rPr>
          <w:noProof/>
        </w:rPr>
      </w:pPr>
    </w:p>
    <w:p w:rsidR="00AB582B" w:rsidRDefault="00AB582B" w:rsidP="007D3A52">
      <w:pPr>
        <w:rPr>
          <w:noProof/>
        </w:rPr>
      </w:pPr>
    </w:p>
    <w:p w:rsidR="00AB582B" w:rsidRDefault="00AB582B" w:rsidP="007D3A52">
      <w:pPr>
        <w:rPr>
          <w:noProof/>
        </w:rPr>
      </w:pPr>
    </w:p>
    <w:p w:rsidR="00AB582B" w:rsidRDefault="00AB582B" w:rsidP="007D3A52">
      <w:pPr>
        <w:rPr>
          <w:noProof/>
        </w:rPr>
      </w:pPr>
    </w:p>
    <w:p w:rsidR="00AB582B" w:rsidRDefault="00AB582B" w:rsidP="007D3A52">
      <w:pPr>
        <w:rPr>
          <w:noProof/>
        </w:rPr>
      </w:pPr>
    </w:p>
    <w:p w:rsidR="00AB582B" w:rsidRDefault="00AB582B" w:rsidP="007D3A52">
      <w:pPr>
        <w:rPr>
          <w:noProof/>
        </w:rPr>
      </w:pPr>
    </w:p>
    <w:p w:rsidR="00AB582B" w:rsidRDefault="00A538BF" w:rsidP="007D3A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32010F" wp14:editId="7F5F6161">
                <wp:simplePos x="0" y="0"/>
                <wp:positionH relativeFrom="margin">
                  <wp:align>right</wp:align>
                </wp:positionH>
                <wp:positionV relativeFrom="page">
                  <wp:posOffset>1694815</wp:posOffset>
                </wp:positionV>
                <wp:extent cx="3336925" cy="4618990"/>
                <wp:effectExtent l="0" t="0" r="34925" b="2921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46189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Default="00AB582B" w:rsidP="000E60A2">
                            <w:pPr>
                              <w:pStyle w:val="SaleMarkdown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Pediatric Speech and Language Center is offering </w:t>
                            </w:r>
                            <w:r w:rsidRPr="00452FD5">
                              <w:rPr>
                                <w:rFonts w:asciiTheme="minorHAnsi" w:hAnsiTheme="minorHAnsi"/>
                                <w:color w:val="FFFFFF" w:themeColor="background1"/>
                                <w:sz w:val="72"/>
                              </w:rPr>
                              <w:t>FREE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speech screenings </w:t>
                            </w:r>
                            <w:r w:rsidR="00BF7D74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Thursday, April 17th</w:t>
                            </w:r>
                          </w:p>
                          <w:p w:rsidR="00340C79" w:rsidRDefault="00340C79" w:rsidP="00AF3BD6">
                            <w:pPr>
                              <w:pStyle w:val="SaleMarkdown"/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340C79" w:rsidRPr="00340C79" w:rsidRDefault="00340C79" w:rsidP="00AF3BD6">
                            <w:pPr>
                              <w:pStyle w:val="SaleMarkdown"/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40C79"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*call to schedule</w:t>
                            </w:r>
                          </w:p>
                          <w:p w:rsidR="00173554" w:rsidRPr="007D3A52" w:rsidRDefault="00173554">
                            <w:pPr>
                              <w:pStyle w:val="SaleMarkdow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3554" w:rsidRPr="007D3A52" w:rsidRDefault="0017355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010F" id="Text Box 26" o:spid="_x0000_s1027" type="#_x0000_t202" style="position:absolute;margin-left:211.55pt;margin-top:133.45pt;width:262.75pt;height:363.7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" fillcolor="#5e3c63 [2406]" stroked="f" strokecolor="#2f527d [1607]" strokeweight="1.25pt">
                <v:shadow on="t" opacity="26213f" origin="-.5,-.5"/>
                <v:textbox>
                  <w:txbxContent>
                    <w:p w:rsidR="00173554" w:rsidRDefault="00AB582B" w:rsidP="000E60A2">
                      <w:pPr>
                        <w:pStyle w:val="SaleMarkdown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Ped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iatric Speech and Language Center is offering </w:t>
                      </w:r>
                      <w:r w:rsidRPr="00452FD5">
                        <w:rPr>
                          <w:rFonts w:asciiTheme="minorHAnsi" w:hAnsiTheme="minorHAnsi"/>
                          <w:color w:val="FFFFFF" w:themeColor="background1"/>
                          <w:sz w:val="72"/>
                        </w:rPr>
                        <w:t>FREE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speech screenings </w:t>
                      </w:r>
                      <w:r w:rsidR="00BF7D74">
                        <w:rPr>
                          <w:rFonts w:asciiTheme="minorHAnsi" w:hAnsiTheme="minorHAnsi"/>
                          <w:color w:val="FFFFFF" w:themeColor="background1"/>
                        </w:rPr>
                        <w:t>Thursday, April 17th</w:t>
                      </w:r>
                    </w:p>
                    <w:p w:rsidR="00340C79" w:rsidRDefault="00340C79" w:rsidP="00AF3BD6">
                      <w:pPr>
                        <w:pStyle w:val="SaleMarkdown"/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340C79" w:rsidRPr="00340C79" w:rsidRDefault="00340C79" w:rsidP="00AF3BD6">
                      <w:pPr>
                        <w:pStyle w:val="SaleMarkdown"/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340C79"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  <w:t>*call to schedule</w:t>
                      </w:r>
                    </w:p>
                    <w:p w:rsidR="00173554" w:rsidRPr="007D3A52" w:rsidRDefault="00173554">
                      <w:pPr>
                        <w:pStyle w:val="SaleMarkdown"/>
                        <w:rPr>
                          <w:rFonts w:asciiTheme="minorHAnsi" w:hAnsiTheme="minorHAnsi"/>
                        </w:rPr>
                      </w:pPr>
                    </w:p>
                    <w:p w:rsidR="00173554" w:rsidRPr="007D3A52" w:rsidRDefault="0017355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B582B" w:rsidRDefault="00AB582B" w:rsidP="007D3A52">
      <w:pPr>
        <w:rPr>
          <w:noProof/>
        </w:rPr>
      </w:pPr>
    </w:p>
    <w:p w:rsidR="00AB582B" w:rsidRDefault="00AB582B" w:rsidP="007D3A52">
      <w:pPr>
        <w:rPr>
          <w:noProof/>
        </w:rPr>
      </w:pPr>
    </w:p>
    <w:p w:rsidR="00AB582B" w:rsidRDefault="00AB582B" w:rsidP="007D3A52">
      <w:pPr>
        <w:rPr>
          <w:noProof/>
        </w:rPr>
      </w:pPr>
    </w:p>
    <w:p w:rsidR="00AB582B" w:rsidRDefault="00AB582B" w:rsidP="007D3A52">
      <w:pPr>
        <w:rPr>
          <w:noProof/>
        </w:rPr>
      </w:pPr>
    </w:p>
    <w:p w:rsidR="00AB582B" w:rsidRDefault="00AB582B" w:rsidP="007D3A52">
      <w:pPr>
        <w:rPr>
          <w:noProof/>
        </w:rPr>
      </w:pPr>
    </w:p>
    <w:p w:rsidR="00A61FF1" w:rsidRPr="007D3A52" w:rsidRDefault="00AB582B" w:rsidP="007D3A52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037C24" wp14:editId="2FBE4AB2">
                <wp:simplePos x="0" y="0"/>
                <wp:positionH relativeFrom="page">
                  <wp:align>left</wp:align>
                </wp:positionH>
                <wp:positionV relativeFrom="page">
                  <wp:posOffset>5370830</wp:posOffset>
                </wp:positionV>
                <wp:extent cx="5900420" cy="2042556"/>
                <wp:effectExtent l="133350" t="95250" r="157480" b="914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204255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79" w:rsidRPr="00340C79" w:rsidRDefault="00AB582B" w:rsidP="00340C79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eading1Char"/>
                                <w:b/>
                                <w:color w:val="5E3C63" w:themeColor="accent3" w:themeShade="BF"/>
                                <w:sz w:val="48"/>
                                <w:szCs w:val="48"/>
                              </w:rPr>
                              <w:t>Pediatric Speech and Language Center, LLC</w:t>
                            </w:r>
                          </w:p>
                          <w:p w:rsidR="00340C79" w:rsidRDefault="00340C79" w:rsidP="00340C79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  <w:t xml:space="preserve">Phone: 719-377-2523  </w:t>
                            </w:r>
                          </w:p>
                          <w:p w:rsidR="00173554" w:rsidRDefault="00340C79" w:rsidP="00340C79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  <w:t xml:space="preserve">Email: </w:t>
                            </w:r>
                            <w:hyperlink r:id="rId8" w:history="1">
                              <w:r w:rsidRPr="00340C79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 w:val="22"/>
                                </w:rPr>
                                <w:t>info@coloradospringsspeech.com</w:t>
                              </w:r>
                            </w:hyperlink>
                          </w:p>
                          <w:p w:rsidR="00340C79" w:rsidRPr="00340C79" w:rsidRDefault="00340C79" w:rsidP="00340C79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</w:pPr>
                          </w:p>
                          <w:p w:rsidR="00173554" w:rsidRPr="00B27793" w:rsidRDefault="00BF7D74" w:rsidP="00B27793">
                            <w:pPr>
                              <w:pStyle w:val="Location"/>
                              <w:spacing w:before="240"/>
                              <w:jc w:val="left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  <w:t>6825 Silver Ponds Heights</w:t>
                            </w:r>
                            <w:r w:rsidR="00AB582B"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  <w:t xml:space="preserve"> Dr.</w:t>
                            </w: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  <w:t xml:space="preserve"> Suite 110</w:t>
                            </w:r>
                            <w:r w:rsidR="00AB582B"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  <w:tab/>
                            </w:r>
                          </w:p>
                          <w:p w:rsidR="00AB582B" w:rsidRDefault="00AB582B" w:rsidP="00AB582B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  <w:t>Colorado Springs, CO 80908</w:t>
                            </w:r>
                          </w:p>
                          <w:p w:rsidR="00AB582B" w:rsidRPr="00AB582B" w:rsidRDefault="00BF7D74" w:rsidP="00AB582B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D4542" w:themeColor="text2" w:themeShade="BF"/>
                                <w:sz w:val="24"/>
                              </w:rPr>
                              <w:t>Two miles north of Woodman on Black Forest 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7C24" id="Text Box 6" o:spid="_x0000_s1028" type="#_x0000_t202" style="position:absolute;margin-left:0;margin-top:422.9pt;width:464.6pt;height:160.8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340C79" w:rsidRPr="00340C79" w:rsidRDefault="00AB582B" w:rsidP="00340C79">
                      <w:pPr>
                        <w:pStyle w:val="DateandTime"/>
                        <w:rPr>
                          <w:rFonts w:asciiTheme="minorHAnsi" w:hAnsiTheme="minorHAnsi"/>
                          <w:color w:val="5F5F5F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Heading1Char"/>
                          <w:b/>
                          <w:color w:val="5E3C63" w:themeColor="accent3" w:themeShade="BF"/>
                          <w:sz w:val="48"/>
                          <w:szCs w:val="48"/>
                        </w:rPr>
                        <w:t>Pediatric Speech and Language Center, LLC</w:t>
                      </w:r>
                    </w:p>
                    <w:p w:rsidR="00340C79" w:rsidRDefault="00340C79" w:rsidP="00340C79">
                      <w:pPr>
                        <w:pStyle w:val="DateandTime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  <w:t xml:space="preserve">Phone: 719-377-2523  </w:t>
                      </w:r>
                    </w:p>
                    <w:p w:rsidR="00173554" w:rsidRDefault="00340C79" w:rsidP="00340C79">
                      <w:pPr>
                        <w:pStyle w:val="DateandTime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  <w:t xml:space="preserve">Email: </w:t>
                      </w:r>
                      <w:hyperlink r:id="rId9" w:history="1">
                        <w:r w:rsidRPr="00340C79">
                          <w:rPr>
                            <w:rStyle w:val="Hyperlink"/>
                            <w:rFonts w:asciiTheme="minorHAnsi" w:hAnsiTheme="minorHAnsi"/>
                            <w:color w:val="auto"/>
                            <w:sz w:val="22"/>
                          </w:rPr>
                          <w:t>info@coloradospringsspeech.com</w:t>
                        </w:r>
                      </w:hyperlink>
                    </w:p>
                    <w:p w:rsidR="00340C79" w:rsidRPr="00340C79" w:rsidRDefault="00340C79" w:rsidP="00340C79">
                      <w:pPr>
                        <w:pStyle w:val="DateandTime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</w:pPr>
                    </w:p>
                    <w:p w:rsidR="00173554" w:rsidRPr="00B27793" w:rsidRDefault="00BF7D74" w:rsidP="00B27793">
                      <w:pPr>
                        <w:pStyle w:val="Location"/>
                        <w:spacing w:before="240"/>
                        <w:jc w:val="left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  <w:t>6825 Silver Ponds Heights</w:t>
                      </w:r>
                      <w:r w:rsidR="00AB582B"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  <w:t xml:space="preserve"> Dr.</w:t>
                      </w: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  <w:t xml:space="preserve"> Suite 110</w:t>
                      </w:r>
                      <w:r w:rsidR="00AB582B"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  <w:tab/>
                      </w:r>
                    </w:p>
                    <w:p w:rsidR="00AB582B" w:rsidRDefault="00AB582B" w:rsidP="00AB582B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  <w:t>Colorado Springs, CO 80908</w:t>
                      </w:r>
                    </w:p>
                    <w:p w:rsidR="00AB582B" w:rsidRPr="00AB582B" w:rsidRDefault="00BF7D74" w:rsidP="00AB582B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color w:val="4D4542" w:themeColor="text2" w:themeShade="BF"/>
                          <w:sz w:val="24"/>
                        </w:rPr>
                        <w:t>Two miles north of Woodman on Black Forest 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486C">
        <w:rPr>
          <w:noProof/>
        </w:rPr>
        <w:drawing>
          <wp:inline distT="0" distB="0" distL="0" distR="0" wp14:anchorId="32444B6F" wp14:editId="010EA0B8">
            <wp:extent cx="4269105" cy="2410459"/>
            <wp:effectExtent l="0" t="5715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2410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C866B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Default="00173554">
                            <w:pPr>
                              <w:pStyle w:val="Expiratio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3554" w:rsidRPr="0089677D" w:rsidRDefault="00173554">
                            <w:pPr>
                              <w:pStyle w:val="Expiration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  <w:t>Sale prices good through 11/17/03</w:t>
                            </w:r>
                          </w:p>
                          <w:p w:rsidR="00173554" w:rsidRPr="0089677D" w:rsidRDefault="00173554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  <w:t>Store Hours:</w:t>
                            </w:r>
                          </w:p>
                          <w:p w:rsidR="00173554" w:rsidRPr="00AF3BD6" w:rsidRDefault="00173554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10:00 A.M. – 5:00 P.M. (M thru F)</w:t>
                            </w:r>
                          </w:p>
                          <w:p w:rsidR="00173554" w:rsidRPr="00AF3BD6" w:rsidRDefault="00173554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9:00 A.M. – 6:00 P.M. (Sat. &amp; Sun.)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Default="00173554">
                      <w:pPr>
                        <w:pStyle w:val="Expiration"/>
                        <w:rPr>
                          <w:rFonts w:asciiTheme="minorHAnsi" w:hAnsiTheme="minorHAnsi"/>
                        </w:rPr>
                      </w:pPr>
                    </w:p>
                    <w:p w:rsidR="00173554" w:rsidRPr="0089677D" w:rsidRDefault="00173554">
                      <w:pPr>
                        <w:pStyle w:val="Expiration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  <w:t>Sale prices good through 11/17/03</w:t>
                      </w:r>
                    </w:p>
                    <w:p w:rsidR="00173554" w:rsidRPr="0089677D" w:rsidRDefault="00173554">
                      <w:pPr>
                        <w:pStyle w:val="DateandTime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  <w:t>Store Hours:</w:t>
                      </w:r>
                    </w:p>
                    <w:p w:rsidR="00173554" w:rsidRPr="00AF3BD6" w:rsidRDefault="00173554">
                      <w:pPr>
                        <w:pStyle w:val="DateandTime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10:00 A.M. – 5:00 P.M. (M thru F)</w:t>
                      </w:r>
                    </w:p>
                    <w:p w:rsidR="00173554" w:rsidRPr="00AF3BD6" w:rsidRDefault="00173554">
                      <w:pPr>
                        <w:pStyle w:val="DateandTime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9:00 A.M. – 6:00 P.M. (Sat. &amp; Sun.)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Pr="0089677D" w:rsidRDefault="00173554" w:rsidP="00FB032A">
                            <w:pPr>
                              <w:pStyle w:val="BusinessName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 w:rsidRPr="0089677D">
                              <w:rPr>
                                <w:rStyle w:val="Heading1Char"/>
                                <w:b/>
                                <w:color w:val="EADCD8" w:themeColor="accent5" w:themeTint="33"/>
                                <w:sz w:val="40"/>
                              </w:rPr>
                              <w:t>Daniel Escapa</w:t>
                            </w:r>
                            <w:r w:rsidRPr="0089677D"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 w:rsidRPr="0089677D">
                              <w:rPr>
                                <w:rStyle w:val="Heading1Char"/>
                                <w:color w:val="EADCD8" w:themeColor="accent5" w:themeTint="33"/>
                                <w:sz w:val="36"/>
                              </w:rPr>
                              <w:t>Fine Art</w:t>
                            </w:r>
                          </w:p>
                          <w:p w:rsidR="00173554" w:rsidRPr="00AF3BD6" w:rsidRDefault="00173554" w:rsidP="00FB032A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98765 Main Street</w:t>
                            </w:r>
                          </w:p>
                          <w:p w:rsidR="00173554" w:rsidRPr="00AF3BD6" w:rsidRDefault="00173554" w:rsidP="00FB032A">
                            <w:pPr>
                              <w:pStyle w:val="Locatio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Savannah, GA 98031</w:t>
                            </w:r>
                          </w:p>
                          <w:p w:rsidR="00173554" w:rsidRPr="00AF3BD6" w:rsidRDefault="00173554" w:rsidP="00FB032A">
                            <w:pPr>
                              <w:pStyle w:val="note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Located in Harrington across from Memorial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Pr="0089677D" w:rsidRDefault="00173554" w:rsidP="00FB032A">
                      <w:pPr>
                        <w:pStyle w:val="BusinessName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 w:rsidRPr="0089677D">
                        <w:rPr>
                          <w:rStyle w:val="Heading1Char"/>
                          <w:b/>
                          <w:color w:val="EADCD8" w:themeColor="accent5" w:themeTint="33"/>
                          <w:sz w:val="40"/>
                        </w:rPr>
                        <w:t>Daniel Escapa</w:t>
                      </w:r>
                      <w:r w:rsidRPr="0089677D"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 w:rsidRPr="0089677D">
                        <w:rPr>
                          <w:rStyle w:val="Heading1Char"/>
                          <w:color w:val="EADCD8" w:themeColor="accent5" w:themeTint="33"/>
                          <w:sz w:val="36"/>
                        </w:rPr>
                        <w:t>Fine Art</w:t>
                      </w:r>
                    </w:p>
                    <w:p w:rsidR="00173554" w:rsidRPr="00AF3BD6" w:rsidRDefault="00173554" w:rsidP="00FB032A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98765 Main Street</w:t>
                      </w:r>
                    </w:p>
                    <w:p w:rsidR="00173554" w:rsidRPr="00AF3BD6" w:rsidRDefault="00173554" w:rsidP="00FB032A">
                      <w:pPr>
                        <w:pStyle w:val="Locatio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Savannah, GA 98031</w:t>
                      </w:r>
                    </w:p>
                    <w:p w:rsidR="00173554" w:rsidRPr="00AF3BD6" w:rsidRDefault="00173554" w:rsidP="00FB032A">
                      <w:pPr>
                        <w:pStyle w:val="note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Located in Harrington across from Memorial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A53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08" w:rsidRDefault="004D4508" w:rsidP="00173554">
      <w:r>
        <w:separator/>
      </w:r>
    </w:p>
  </w:endnote>
  <w:endnote w:type="continuationSeparator" w:id="0">
    <w:p w:rsidR="004D4508" w:rsidRDefault="004D4508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08" w:rsidRDefault="004D4508" w:rsidP="00173554">
      <w:r>
        <w:separator/>
      </w:r>
    </w:p>
  </w:footnote>
  <w:footnote w:type="continuationSeparator" w:id="0">
    <w:p w:rsidR="004D4508" w:rsidRDefault="004D4508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2B"/>
    <w:rsid w:val="00012848"/>
    <w:rsid w:val="00017154"/>
    <w:rsid w:val="000A0150"/>
    <w:rsid w:val="000B0EA4"/>
    <w:rsid w:val="000E60A2"/>
    <w:rsid w:val="00136396"/>
    <w:rsid w:val="001655DE"/>
    <w:rsid w:val="00173554"/>
    <w:rsid w:val="001C37C6"/>
    <w:rsid w:val="002457D3"/>
    <w:rsid w:val="0026689A"/>
    <w:rsid w:val="0028034F"/>
    <w:rsid w:val="00312827"/>
    <w:rsid w:val="00340C79"/>
    <w:rsid w:val="003E7240"/>
    <w:rsid w:val="00452FD5"/>
    <w:rsid w:val="004D4508"/>
    <w:rsid w:val="004F1BA3"/>
    <w:rsid w:val="00502F8A"/>
    <w:rsid w:val="00567CA6"/>
    <w:rsid w:val="005A552D"/>
    <w:rsid w:val="005D047C"/>
    <w:rsid w:val="00671D67"/>
    <w:rsid w:val="00720B2E"/>
    <w:rsid w:val="0074221D"/>
    <w:rsid w:val="00773DDF"/>
    <w:rsid w:val="007D1968"/>
    <w:rsid w:val="007D3A52"/>
    <w:rsid w:val="00817AF3"/>
    <w:rsid w:val="00820104"/>
    <w:rsid w:val="00855907"/>
    <w:rsid w:val="00882AA6"/>
    <w:rsid w:val="008904FA"/>
    <w:rsid w:val="0089677D"/>
    <w:rsid w:val="008D4BA6"/>
    <w:rsid w:val="00965793"/>
    <w:rsid w:val="009D099A"/>
    <w:rsid w:val="009D445B"/>
    <w:rsid w:val="009E55C7"/>
    <w:rsid w:val="009F7C9C"/>
    <w:rsid w:val="00A538BF"/>
    <w:rsid w:val="00A61FF1"/>
    <w:rsid w:val="00AB582B"/>
    <w:rsid w:val="00AB6F8B"/>
    <w:rsid w:val="00AD08FD"/>
    <w:rsid w:val="00AE33CE"/>
    <w:rsid w:val="00AE6BCE"/>
    <w:rsid w:val="00AF3BD6"/>
    <w:rsid w:val="00B27793"/>
    <w:rsid w:val="00B53409"/>
    <w:rsid w:val="00B63B96"/>
    <w:rsid w:val="00B83044"/>
    <w:rsid w:val="00BB432A"/>
    <w:rsid w:val="00BF7D74"/>
    <w:rsid w:val="00C01366"/>
    <w:rsid w:val="00C866B7"/>
    <w:rsid w:val="00D100D3"/>
    <w:rsid w:val="00D27023"/>
    <w:rsid w:val="00D94F85"/>
    <w:rsid w:val="00DD0DFA"/>
    <w:rsid w:val="00DD7EC1"/>
    <w:rsid w:val="00E375D2"/>
    <w:rsid w:val="00E72D09"/>
    <w:rsid w:val="00EC2550"/>
    <w:rsid w:val="00F16C6D"/>
    <w:rsid w:val="00F25342"/>
    <w:rsid w:val="00F3486C"/>
    <w:rsid w:val="00F46F00"/>
    <w:rsid w:val="00F47E29"/>
    <w:rsid w:val="00FB032A"/>
    <w:rsid w:val="00FB5653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character" w:styleId="Hyperlink">
    <w:name w:val="Hyperlink"/>
    <w:basedOn w:val="DefaultParagraphFont"/>
    <w:rsid w:val="00340C79"/>
    <w:rPr>
      <w:color w:val="89AAD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oradospringsspe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coloradospringsspeec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ForSale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ForSale_Office2010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2014-04-03T19:25:00Z</dcterms:created>
  <dcterms:modified xsi:type="dcterms:W3CDTF">2014-04-03T19:25:00Z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